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34B" w:rsidRDefault="0080734B" w:rsidP="0080734B">
      <w:pPr>
        <w:pStyle w:val="Kop2"/>
      </w:pPr>
      <w:r>
        <w:t xml:space="preserve">Verslag Algemene Ledenvergadering </w:t>
      </w:r>
      <w:r w:rsidR="00E649DD">
        <w:t>22</w:t>
      </w:r>
      <w:r w:rsidR="0003614B">
        <w:t xml:space="preserve"> september</w:t>
      </w:r>
      <w:r w:rsidR="0027075E">
        <w:t xml:space="preserve"> 20</w:t>
      </w:r>
      <w:r w:rsidR="00186B74">
        <w:t>2</w:t>
      </w:r>
      <w:r w:rsidR="00E649DD">
        <w:t>1</w:t>
      </w:r>
    </w:p>
    <w:p w:rsidR="0080734B" w:rsidRDefault="0080734B" w:rsidP="0080734B"/>
    <w:p w:rsidR="0080734B" w:rsidRDefault="0080734B" w:rsidP="0080734B">
      <w:r>
        <w:t xml:space="preserve">Aanwezig: </w:t>
      </w:r>
      <w:r>
        <w:tab/>
      </w:r>
      <w:r w:rsidR="00E649DD">
        <w:t>23</w:t>
      </w:r>
      <w:r>
        <w:t xml:space="preserve"> leden, waarvan de bestuursleden:</w:t>
      </w:r>
    </w:p>
    <w:p w:rsidR="00E649DD" w:rsidRDefault="00E649DD" w:rsidP="0080734B">
      <w:pPr>
        <w:tabs>
          <w:tab w:val="left" w:pos="3544"/>
        </w:tabs>
        <w:ind w:left="708" w:firstLine="708"/>
      </w:pPr>
      <w:r>
        <w:t>Merlijne Boeracker</w:t>
      </w:r>
      <w:r>
        <w:tab/>
        <w:t>-voorzitter</w:t>
      </w:r>
    </w:p>
    <w:p w:rsidR="0080734B" w:rsidRDefault="0080734B" w:rsidP="0080734B">
      <w:pPr>
        <w:tabs>
          <w:tab w:val="left" w:pos="3544"/>
        </w:tabs>
        <w:ind w:left="708" w:firstLine="708"/>
      </w:pPr>
      <w:r>
        <w:t>Piet Eggermont</w:t>
      </w:r>
      <w:r>
        <w:tab/>
        <w:t>- secretaris</w:t>
      </w:r>
    </w:p>
    <w:p w:rsidR="0080734B" w:rsidRDefault="0080734B" w:rsidP="0080734B">
      <w:pPr>
        <w:tabs>
          <w:tab w:val="left" w:pos="3544"/>
        </w:tabs>
        <w:ind w:left="708" w:firstLine="708"/>
      </w:pPr>
      <w:r>
        <w:t>Bas Derksen</w:t>
      </w:r>
      <w:r>
        <w:tab/>
        <w:t>- penningmeester</w:t>
      </w:r>
    </w:p>
    <w:p w:rsidR="00E649DD" w:rsidRDefault="00E649DD" w:rsidP="00E649DD">
      <w:pPr>
        <w:tabs>
          <w:tab w:val="left" w:pos="3544"/>
        </w:tabs>
        <w:ind w:left="708" w:firstLine="708"/>
      </w:pPr>
      <w:r>
        <w:t>Stephan Haukes</w:t>
      </w:r>
      <w:r>
        <w:tab/>
        <w:t>-  sector Prestatie</w:t>
      </w:r>
    </w:p>
    <w:p w:rsidR="0027075E" w:rsidRDefault="00E649DD" w:rsidP="0080734B">
      <w:pPr>
        <w:tabs>
          <w:tab w:val="left" w:pos="3544"/>
        </w:tabs>
        <w:ind w:left="708" w:firstLine="708"/>
      </w:pPr>
      <w:r>
        <w:t>Koen Willems</w:t>
      </w:r>
      <w:r w:rsidR="0027075E">
        <w:tab/>
        <w:t xml:space="preserve">- sector </w:t>
      </w:r>
      <w:r>
        <w:t>Jeugd</w:t>
      </w:r>
    </w:p>
    <w:p w:rsidR="0080734B" w:rsidRDefault="0080734B" w:rsidP="0080734B">
      <w:pPr>
        <w:tabs>
          <w:tab w:val="left" w:pos="3544"/>
        </w:tabs>
        <w:ind w:left="708" w:firstLine="708"/>
      </w:pPr>
    </w:p>
    <w:p w:rsidR="0080734B" w:rsidRDefault="0080734B" w:rsidP="00811BBE">
      <w:pPr>
        <w:ind w:left="1418" w:hanging="1418"/>
      </w:pPr>
      <w:r>
        <w:t>Afgemeld:</w:t>
      </w:r>
      <w:r w:rsidR="00811BBE">
        <w:tab/>
      </w:r>
      <w:r w:rsidR="00E649DD">
        <w:t>5</w:t>
      </w:r>
      <w:r>
        <w:t xml:space="preserve"> leden hebben zich afgemeld</w:t>
      </w:r>
    </w:p>
    <w:p w:rsidR="0080734B" w:rsidRDefault="0080734B" w:rsidP="0080734B"/>
    <w:p w:rsidR="0080734B" w:rsidRPr="000341A0" w:rsidRDefault="0080734B" w:rsidP="0080734B">
      <w:pPr>
        <w:numPr>
          <w:ilvl w:val="0"/>
          <w:numId w:val="2"/>
        </w:numPr>
        <w:tabs>
          <w:tab w:val="num" w:pos="720"/>
        </w:tabs>
        <w:contextualSpacing w:val="0"/>
        <w:rPr>
          <w:b/>
        </w:rPr>
      </w:pPr>
      <w:r w:rsidRPr="000341A0">
        <w:rPr>
          <w:b/>
        </w:rPr>
        <w:t>Opening</w:t>
      </w:r>
    </w:p>
    <w:p w:rsidR="0080734B" w:rsidRDefault="0080734B" w:rsidP="0080734B">
      <w:pPr>
        <w:ind w:left="360"/>
      </w:pPr>
      <w:r>
        <w:t xml:space="preserve">Voorzitter </w:t>
      </w:r>
      <w:r w:rsidR="00E649DD">
        <w:t xml:space="preserve">Merlijne </w:t>
      </w:r>
      <w:r w:rsidR="00211E89">
        <w:t>Boeracker</w:t>
      </w:r>
      <w:r>
        <w:t xml:space="preserve"> opent de vergadering. </w:t>
      </w:r>
    </w:p>
    <w:p w:rsidR="0080734B" w:rsidRDefault="0080734B" w:rsidP="0080734B">
      <w:pPr>
        <w:ind w:left="360"/>
      </w:pPr>
      <w:r>
        <w:t xml:space="preserve">Dit is de </w:t>
      </w:r>
      <w:r w:rsidR="0003614B">
        <w:t>na</w:t>
      </w:r>
      <w:r>
        <w:t>jaarsvergadering</w:t>
      </w:r>
      <w:r w:rsidR="0027075E">
        <w:t xml:space="preserve">, waarin de </w:t>
      </w:r>
      <w:r w:rsidR="0003614B">
        <w:t xml:space="preserve">rekening over het afgelopen seizoen wordt vastgesteld. </w:t>
      </w:r>
      <w:r w:rsidR="00E649DD">
        <w:t xml:space="preserve">Omdat er vanwege Corona geen voorjaarsvergadering is geweest, </w:t>
      </w:r>
      <w:r w:rsidR="0003614B">
        <w:t xml:space="preserve"> </w:t>
      </w:r>
      <w:r w:rsidR="00E649DD">
        <w:t>worden ook</w:t>
      </w:r>
      <w:r w:rsidR="0003614B">
        <w:t xml:space="preserve"> de </w:t>
      </w:r>
      <w:r w:rsidR="0027075E">
        <w:t xml:space="preserve">begroting </w:t>
      </w:r>
      <w:r w:rsidR="00E649DD">
        <w:t>en de contributiebedragen</w:t>
      </w:r>
      <w:r w:rsidR="0003614B">
        <w:t xml:space="preserve"> </w:t>
      </w:r>
      <w:r w:rsidR="00E649DD">
        <w:t>voor het nieuwe seizoen vastgesteld</w:t>
      </w:r>
      <w:r w:rsidR="0027075E">
        <w:t>.</w:t>
      </w:r>
    </w:p>
    <w:p w:rsidR="00E649DD" w:rsidRDefault="00E649DD" w:rsidP="0080734B">
      <w:pPr>
        <w:ind w:left="360"/>
      </w:pPr>
      <w:r>
        <w:t>Omdat Stephan Haukes besloot per 1 januari 2021 het voorzitterschap neer te leggen, heeft het bestuur Merlijne tussentijds benoemd als nieuwe voorzitter. Inmiddels heeft zij met vele teams en leden kennisgemaakt.</w:t>
      </w:r>
    </w:p>
    <w:p w:rsidR="00E11870" w:rsidRDefault="00E11870" w:rsidP="0080734B">
      <w:pPr>
        <w:ind w:left="360"/>
      </w:pPr>
    </w:p>
    <w:p w:rsidR="00E11870" w:rsidRPr="000341A0" w:rsidRDefault="00E11870" w:rsidP="00E11870">
      <w:pPr>
        <w:numPr>
          <w:ilvl w:val="0"/>
          <w:numId w:val="2"/>
        </w:numPr>
        <w:tabs>
          <w:tab w:val="num" w:pos="720"/>
        </w:tabs>
        <w:contextualSpacing w:val="0"/>
        <w:rPr>
          <w:b/>
        </w:rPr>
      </w:pPr>
      <w:r>
        <w:rPr>
          <w:b/>
        </w:rPr>
        <w:t>Mededelingen</w:t>
      </w:r>
    </w:p>
    <w:p w:rsidR="004C668D" w:rsidRDefault="004C668D" w:rsidP="0080734B">
      <w:pPr>
        <w:ind w:left="360"/>
      </w:pPr>
      <w:r>
        <w:t>Door de Corona-crisis is alles anders dan anders. Het seizoen 2019-2020 is voortijdig afgebroken. We konden lange tijd niet of nauwelijks de hal in en de competitie wordt niet uitgespeeld. Ook in de onderwerpen op de agenda zal de corona-crisis grote invloed hebben.</w:t>
      </w:r>
    </w:p>
    <w:p w:rsidR="004C668D" w:rsidRDefault="006863E9" w:rsidP="0080734B">
      <w:pPr>
        <w:ind w:left="360"/>
      </w:pPr>
      <w:r>
        <w:t>Omdat dit seizoen zo’n atypisch verloop had, hebben we besloten geen jaarverslag te maken.</w:t>
      </w:r>
    </w:p>
    <w:p w:rsidR="0080734B" w:rsidRDefault="0080734B" w:rsidP="00622DFF"/>
    <w:p w:rsidR="0080734B" w:rsidRPr="000341A0" w:rsidRDefault="0080734B" w:rsidP="0080734B">
      <w:pPr>
        <w:numPr>
          <w:ilvl w:val="0"/>
          <w:numId w:val="2"/>
        </w:numPr>
        <w:tabs>
          <w:tab w:val="num" w:pos="720"/>
        </w:tabs>
        <w:contextualSpacing w:val="0"/>
        <w:rPr>
          <w:b/>
        </w:rPr>
      </w:pPr>
      <w:r w:rsidRPr="000341A0">
        <w:rPr>
          <w:b/>
        </w:rPr>
        <w:t xml:space="preserve">Vaststellen verslag ALV </w:t>
      </w:r>
      <w:r w:rsidR="004C668D">
        <w:rPr>
          <w:b/>
        </w:rPr>
        <w:t>25 september</w:t>
      </w:r>
      <w:r w:rsidR="0003614B">
        <w:rPr>
          <w:b/>
        </w:rPr>
        <w:t xml:space="preserve"> 2019</w:t>
      </w:r>
    </w:p>
    <w:p w:rsidR="004C668D" w:rsidRDefault="004C668D" w:rsidP="0080734B">
      <w:pPr>
        <w:ind w:left="360"/>
      </w:pPr>
      <w:r>
        <w:t xml:space="preserve">Door de Corona-crisis is de voorjaarsvergadering niet doorgegaan. De laatste ALV was op </w:t>
      </w:r>
      <w:r w:rsidR="00211E89">
        <w:t>16</w:t>
      </w:r>
      <w:r>
        <w:t xml:space="preserve"> september 20</w:t>
      </w:r>
      <w:r w:rsidR="00211E89">
        <w:t>20</w:t>
      </w:r>
      <w:r>
        <w:t>.</w:t>
      </w:r>
    </w:p>
    <w:p w:rsidR="0080734B" w:rsidRDefault="0080734B" w:rsidP="0080734B">
      <w:pPr>
        <w:ind w:left="360"/>
      </w:pPr>
      <w:r>
        <w:t>Het verslag van de</w:t>
      </w:r>
      <w:r w:rsidR="004C668D">
        <w:t>ze</w:t>
      </w:r>
      <w:r>
        <w:t xml:space="preserve"> ALV wordt ongewijzigd vastgesteld.</w:t>
      </w:r>
      <w:r w:rsidRPr="006F31AC">
        <w:t xml:space="preserve"> </w:t>
      </w:r>
    </w:p>
    <w:p w:rsidR="00540850" w:rsidRDefault="00540850" w:rsidP="006863E9"/>
    <w:p w:rsidR="006863E9" w:rsidRDefault="00114967" w:rsidP="004051C7">
      <w:pPr>
        <w:numPr>
          <w:ilvl w:val="0"/>
          <w:numId w:val="2"/>
        </w:numPr>
        <w:tabs>
          <w:tab w:val="num" w:pos="720"/>
        </w:tabs>
        <w:contextualSpacing w:val="0"/>
        <w:rPr>
          <w:b/>
        </w:rPr>
      </w:pPr>
      <w:r>
        <w:rPr>
          <w:b/>
        </w:rPr>
        <w:t>Financieel verslag 2019</w:t>
      </w:r>
      <w:r w:rsidR="006863E9">
        <w:rPr>
          <w:b/>
        </w:rPr>
        <w:t>-2020</w:t>
      </w:r>
    </w:p>
    <w:p w:rsidR="006863E9" w:rsidRPr="00E11870" w:rsidRDefault="00404629" w:rsidP="00E11870">
      <w:pPr>
        <w:ind w:left="360"/>
        <w:rPr>
          <w:bCs/>
          <w:iCs/>
        </w:rPr>
      </w:pPr>
      <w:r w:rsidRPr="00E11870">
        <w:rPr>
          <w:bCs/>
          <w:iCs/>
        </w:rPr>
        <w:t xml:space="preserve">Penningmeester Bas Derksen licht de </w:t>
      </w:r>
      <w:r w:rsidR="00BE0B8E" w:rsidRPr="00E11870">
        <w:rPr>
          <w:bCs/>
          <w:iCs/>
        </w:rPr>
        <w:t>verlies- en winstrekening</w:t>
      </w:r>
      <w:r w:rsidRPr="00E11870">
        <w:rPr>
          <w:bCs/>
          <w:iCs/>
        </w:rPr>
        <w:t xml:space="preserve"> </w:t>
      </w:r>
      <w:r w:rsidR="00BE0B8E" w:rsidRPr="00E11870">
        <w:rPr>
          <w:bCs/>
          <w:iCs/>
        </w:rPr>
        <w:t>over het afgelopen</w:t>
      </w:r>
      <w:r w:rsidRPr="00E11870">
        <w:rPr>
          <w:bCs/>
          <w:iCs/>
        </w:rPr>
        <w:t xml:space="preserve"> seizoen toe.</w:t>
      </w:r>
      <w:r w:rsidR="006863E9" w:rsidRPr="00E11870">
        <w:rPr>
          <w:bCs/>
          <w:iCs/>
        </w:rPr>
        <w:t xml:space="preserve"> </w:t>
      </w:r>
      <w:r w:rsidR="00211E89">
        <w:rPr>
          <w:bCs/>
          <w:iCs/>
        </w:rPr>
        <w:t>De</w:t>
      </w:r>
      <w:r w:rsidR="006863E9" w:rsidRPr="00E11870">
        <w:rPr>
          <w:bCs/>
          <w:iCs/>
        </w:rPr>
        <w:t xml:space="preserve"> Corona-crisis </w:t>
      </w:r>
      <w:r w:rsidR="00211E89">
        <w:rPr>
          <w:bCs/>
          <w:iCs/>
        </w:rPr>
        <w:t xml:space="preserve">heeft </w:t>
      </w:r>
      <w:r w:rsidR="00F50934">
        <w:rPr>
          <w:bCs/>
          <w:iCs/>
        </w:rPr>
        <w:t xml:space="preserve">ook het afgelopen seizoen </w:t>
      </w:r>
      <w:r w:rsidR="00211E89">
        <w:rPr>
          <w:bCs/>
          <w:iCs/>
        </w:rPr>
        <w:t>grote invloed gehad</w:t>
      </w:r>
      <w:r w:rsidR="00F50934">
        <w:rPr>
          <w:bCs/>
          <w:iCs/>
        </w:rPr>
        <w:t xml:space="preserve"> op de financiën</w:t>
      </w:r>
      <w:r w:rsidR="006863E9" w:rsidRPr="00E11870">
        <w:rPr>
          <w:bCs/>
          <w:iCs/>
        </w:rPr>
        <w:t>.</w:t>
      </w:r>
    </w:p>
    <w:p w:rsidR="006863E9" w:rsidRPr="00E11870" w:rsidRDefault="00BE0B8E" w:rsidP="00E11870">
      <w:pPr>
        <w:ind w:left="360"/>
        <w:rPr>
          <w:bCs/>
          <w:iCs/>
        </w:rPr>
      </w:pPr>
      <w:r w:rsidRPr="00E11870">
        <w:rPr>
          <w:bCs/>
          <w:iCs/>
        </w:rPr>
        <w:t xml:space="preserve">De baten zijn </w:t>
      </w:r>
      <w:r w:rsidR="006863E9" w:rsidRPr="00E11870">
        <w:rPr>
          <w:bCs/>
          <w:iCs/>
        </w:rPr>
        <w:t>fors</w:t>
      </w:r>
      <w:r w:rsidRPr="00E11870">
        <w:rPr>
          <w:bCs/>
          <w:iCs/>
        </w:rPr>
        <w:t xml:space="preserve"> lager dan begroot, </w:t>
      </w:r>
      <w:r w:rsidR="006E7403" w:rsidRPr="00E11870">
        <w:rPr>
          <w:bCs/>
          <w:iCs/>
        </w:rPr>
        <w:t xml:space="preserve">doordat </w:t>
      </w:r>
      <w:r w:rsidR="006863E9" w:rsidRPr="00E11870">
        <w:rPr>
          <w:bCs/>
          <w:iCs/>
        </w:rPr>
        <w:t>vooral de</w:t>
      </w:r>
      <w:r w:rsidR="006E7403" w:rsidRPr="00E11870">
        <w:rPr>
          <w:bCs/>
          <w:iCs/>
        </w:rPr>
        <w:t xml:space="preserve"> sponsoropbrengsten lager uitvielen</w:t>
      </w:r>
      <w:r w:rsidR="00744536" w:rsidRPr="00E11870">
        <w:rPr>
          <w:bCs/>
          <w:iCs/>
        </w:rPr>
        <w:t>.</w:t>
      </w:r>
      <w:r w:rsidR="006E7403" w:rsidRPr="00E11870">
        <w:rPr>
          <w:bCs/>
          <w:iCs/>
        </w:rPr>
        <w:t xml:space="preserve"> </w:t>
      </w:r>
      <w:r w:rsidR="00211E89">
        <w:rPr>
          <w:bCs/>
          <w:iCs/>
        </w:rPr>
        <w:t xml:space="preserve">Omdat er weinig gevolleybald kon worden, hebben </w:t>
      </w:r>
      <w:r w:rsidR="003041C6">
        <w:rPr>
          <w:bCs/>
          <w:iCs/>
        </w:rPr>
        <w:t>w</w:t>
      </w:r>
      <w:r w:rsidR="00211E89">
        <w:rPr>
          <w:bCs/>
          <w:iCs/>
        </w:rPr>
        <w:t xml:space="preserve">e een </w:t>
      </w:r>
      <w:r w:rsidR="003041C6">
        <w:rPr>
          <w:bCs/>
          <w:iCs/>
        </w:rPr>
        <w:t>kwart</w:t>
      </w:r>
      <w:r w:rsidR="00211E89">
        <w:rPr>
          <w:bCs/>
          <w:iCs/>
        </w:rPr>
        <w:t xml:space="preserve"> van d</w:t>
      </w:r>
      <w:r w:rsidR="006863E9" w:rsidRPr="00E11870">
        <w:rPr>
          <w:bCs/>
          <w:iCs/>
        </w:rPr>
        <w:t>e contributies</w:t>
      </w:r>
      <w:r w:rsidR="00211E89">
        <w:rPr>
          <w:bCs/>
          <w:iCs/>
        </w:rPr>
        <w:t xml:space="preserve"> niet geïnd</w:t>
      </w:r>
      <w:r w:rsidR="00E11870" w:rsidRPr="00E11870">
        <w:rPr>
          <w:bCs/>
          <w:iCs/>
        </w:rPr>
        <w:t xml:space="preserve">. </w:t>
      </w:r>
      <w:r w:rsidR="00E11870">
        <w:rPr>
          <w:bCs/>
          <w:iCs/>
        </w:rPr>
        <w:t>We hebben minder opbrengst gehaald uit acties maar daar staat tegenover dat we van de overheid een Corona-bijdrage hebben gehad.</w:t>
      </w:r>
    </w:p>
    <w:p w:rsidR="006863E9" w:rsidRPr="00E11870" w:rsidRDefault="006E7403" w:rsidP="00E11870">
      <w:pPr>
        <w:ind w:left="360"/>
        <w:rPr>
          <w:bCs/>
          <w:iCs/>
        </w:rPr>
      </w:pPr>
      <w:r w:rsidRPr="00E11870">
        <w:rPr>
          <w:bCs/>
          <w:iCs/>
        </w:rPr>
        <w:t xml:space="preserve">De lasten zijn voor </w:t>
      </w:r>
      <w:r w:rsidR="006863E9" w:rsidRPr="00E11870">
        <w:rPr>
          <w:bCs/>
          <w:iCs/>
        </w:rPr>
        <w:t>een</w:t>
      </w:r>
      <w:r w:rsidRPr="00E11870">
        <w:rPr>
          <w:bCs/>
          <w:iCs/>
        </w:rPr>
        <w:t xml:space="preserve"> deel </w:t>
      </w:r>
      <w:r w:rsidR="00F50934">
        <w:rPr>
          <w:bCs/>
          <w:iCs/>
        </w:rPr>
        <w:t>lager, omdat er weinig in de zaal gespeeld kon worden.</w:t>
      </w:r>
      <w:r w:rsidRPr="00E11870">
        <w:rPr>
          <w:bCs/>
          <w:iCs/>
        </w:rPr>
        <w:t xml:space="preserve"> </w:t>
      </w:r>
      <w:r w:rsidR="006863E9" w:rsidRPr="00E11870">
        <w:rPr>
          <w:bCs/>
          <w:iCs/>
        </w:rPr>
        <w:t xml:space="preserve"> </w:t>
      </w:r>
      <w:r w:rsidR="00F50934">
        <w:rPr>
          <w:bCs/>
          <w:iCs/>
        </w:rPr>
        <w:t>D</w:t>
      </w:r>
      <w:r w:rsidR="006863E9" w:rsidRPr="00E11870">
        <w:rPr>
          <w:bCs/>
          <w:iCs/>
        </w:rPr>
        <w:t xml:space="preserve">e uitgaven in de Sector Prestatie vallen veel lager uit, omdat van trainers en spelers van onze topteams een corona-korting is gevraagd. </w:t>
      </w:r>
      <w:r w:rsidRPr="00E11870">
        <w:rPr>
          <w:bCs/>
          <w:iCs/>
        </w:rPr>
        <w:t xml:space="preserve">De zaalhuur viel wat lager uit, </w:t>
      </w:r>
      <w:r w:rsidR="00F50934">
        <w:rPr>
          <w:bCs/>
          <w:iCs/>
        </w:rPr>
        <w:t>maar daar staat tegenover dat we extra kosten hebben gemaakt om zoveel mogelijk buiten te kunnen volleyballen</w:t>
      </w:r>
      <w:r w:rsidRPr="00E11870">
        <w:rPr>
          <w:bCs/>
          <w:iCs/>
        </w:rPr>
        <w:t xml:space="preserve">. </w:t>
      </w:r>
    </w:p>
    <w:p w:rsidR="00114967" w:rsidRDefault="00E11870" w:rsidP="00E11870">
      <w:pPr>
        <w:ind w:left="360"/>
        <w:rPr>
          <w:bCs/>
          <w:iCs/>
        </w:rPr>
      </w:pPr>
      <w:r>
        <w:rPr>
          <w:bCs/>
          <w:iCs/>
        </w:rPr>
        <w:t>Op de balans heeft het afgelopen seizoen niet tot grote veranderingen geleid</w:t>
      </w:r>
      <w:r w:rsidR="006E7403" w:rsidRPr="00E11870">
        <w:rPr>
          <w:bCs/>
          <w:iCs/>
        </w:rPr>
        <w:t xml:space="preserve">. </w:t>
      </w:r>
      <w:bookmarkStart w:id="0" w:name="_GoBack"/>
      <w:bookmarkEnd w:id="0"/>
    </w:p>
    <w:p w:rsidR="00E11870" w:rsidRPr="00E11870" w:rsidRDefault="00E11870" w:rsidP="00E11870">
      <w:pPr>
        <w:ind w:left="360"/>
        <w:rPr>
          <w:b/>
        </w:rPr>
      </w:pPr>
    </w:p>
    <w:p w:rsidR="00114967" w:rsidRDefault="00114967" w:rsidP="004051C7">
      <w:pPr>
        <w:numPr>
          <w:ilvl w:val="0"/>
          <w:numId w:val="2"/>
        </w:numPr>
        <w:tabs>
          <w:tab w:val="num" w:pos="720"/>
        </w:tabs>
        <w:contextualSpacing w:val="0"/>
        <w:rPr>
          <w:rStyle w:val="Intensievebenadrukking"/>
          <w:bCs w:val="0"/>
          <w:i w:val="0"/>
          <w:iCs w:val="0"/>
          <w:color w:val="auto"/>
        </w:rPr>
      </w:pPr>
      <w:r>
        <w:rPr>
          <w:rStyle w:val="Intensievebenadrukking"/>
          <w:bCs w:val="0"/>
          <w:i w:val="0"/>
          <w:iCs w:val="0"/>
          <w:color w:val="auto"/>
        </w:rPr>
        <w:t>Verslag Kascontrolecommissie</w:t>
      </w:r>
      <w:r>
        <w:rPr>
          <w:rStyle w:val="Intensievebenadrukking"/>
          <w:bCs w:val="0"/>
          <w:i w:val="0"/>
          <w:iCs w:val="0"/>
          <w:color w:val="auto"/>
        </w:rPr>
        <w:br/>
      </w:r>
      <w:r>
        <w:t xml:space="preserve">De kascontrolecommissie bestaat uit </w:t>
      </w:r>
      <w:r w:rsidRPr="00FB47EA">
        <w:t>Frank Meeuwsen</w:t>
      </w:r>
      <w:r>
        <w:t>¸ Ellen Coolen-Mulder en Jack Naus. De commissie heeft de boeken gecontroleerd. Naar het oordeel van de commissie is de boekhouding correct, volledig en nauwkeurig uitgevoerd.</w:t>
      </w:r>
      <w:r w:rsidR="00440BB8">
        <w:br/>
        <w:t xml:space="preserve">Frank Meeuwsen heeft al vijf jaren zitting in de Kascontrolecommissie. Hij stelt zijn zetel ter beschikking. Iris Vervoort stelt zich kandidaat voor de commissie en de vergadering stemt </w:t>
      </w:r>
      <w:r w:rsidR="00440BB8">
        <w:lastRenderedPageBreak/>
        <w:t>unaniem voor haar benoeming.</w:t>
      </w:r>
      <w:r>
        <w:rPr>
          <w:rStyle w:val="Intensievebenadrukking"/>
          <w:bCs w:val="0"/>
          <w:i w:val="0"/>
          <w:iCs w:val="0"/>
          <w:color w:val="auto"/>
        </w:rPr>
        <w:br/>
      </w:r>
    </w:p>
    <w:p w:rsidR="00F745F3" w:rsidRDefault="00114967" w:rsidP="004051C7">
      <w:pPr>
        <w:numPr>
          <w:ilvl w:val="0"/>
          <w:numId w:val="2"/>
        </w:numPr>
        <w:tabs>
          <w:tab w:val="num" w:pos="720"/>
        </w:tabs>
        <w:contextualSpacing w:val="0"/>
        <w:rPr>
          <w:rStyle w:val="Intensievebenadrukking"/>
          <w:bCs w:val="0"/>
          <w:i w:val="0"/>
          <w:iCs w:val="0"/>
          <w:color w:val="auto"/>
        </w:rPr>
      </w:pPr>
      <w:r w:rsidRPr="00114967">
        <w:rPr>
          <w:rStyle w:val="Intensievebenadrukking"/>
          <w:bCs w:val="0"/>
          <w:i w:val="0"/>
          <w:iCs w:val="0"/>
          <w:color w:val="auto"/>
        </w:rPr>
        <w:t>Goedkeuring financieel verslag en decharge bestuur</w:t>
      </w:r>
    </w:p>
    <w:p w:rsidR="006A30E1" w:rsidRDefault="00114967" w:rsidP="00F745F3">
      <w:pPr>
        <w:ind w:left="360"/>
      </w:pPr>
      <w:r>
        <w:t>De vergadering stelt met algemene stemmen het financieel verslag 20</w:t>
      </w:r>
      <w:r w:rsidR="00440BB8">
        <w:t>20</w:t>
      </w:r>
      <w:r>
        <w:t>-20</w:t>
      </w:r>
      <w:r w:rsidR="00E11870">
        <w:t>2</w:t>
      </w:r>
      <w:r w:rsidR="00440BB8">
        <w:t>1</w:t>
      </w:r>
      <w:r>
        <w:t xml:space="preserve"> vast. Daarmee is het bestuur gedechargeerd.</w:t>
      </w:r>
    </w:p>
    <w:p w:rsidR="00F745F3" w:rsidRDefault="00F745F3" w:rsidP="00F745F3">
      <w:pPr>
        <w:ind w:left="360"/>
        <w:rPr>
          <w:b/>
        </w:rPr>
      </w:pPr>
    </w:p>
    <w:p w:rsidR="00E11870" w:rsidRDefault="00211E89" w:rsidP="004051C7">
      <w:pPr>
        <w:numPr>
          <w:ilvl w:val="0"/>
          <w:numId w:val="2"/>
        </w:numPr>
        <w:tabs>
          <w:tab w:val="num" w:pos="720"/>
        </w:tabs>
        <w:contextualSpacing w:val="0"/>
        <w:rPr>
          <w:rStyle w:val="Intensievebenadrukking"/>
          <w:bCs w:val="0"/>
          <w:i w:val="0"/>
          <w:iCs w:val="0"/>
          <w:color w:val="auto"/>
        </w:rPr>
      </w:pPr>
      <w:r>
        <w:rPr>
          <w:rStyle w:val="Intensievebenadrukking"/>
          <w:bCs w:val="0"/>
          <w:i w:val="0"/>
          <w:iCs w:val="0"/>
          <w:color w:val="auto"/>
        </w:rPr>
        <w:t>WBTR</w:t>
      </w:r>
    </w:p>
    <w:p w:rsidR="00BB6E8B" w:rsidRDefault="00440BB8" w:rsidP="00F75130">
      <w:pPr>
        <w:ind w:left="360"/>
      </w:pPr>
      <w:r>
        <w:t xml:space="preserve">Er is een nieuwe Wet Bestuur en Toezicht Rechtspersonen van kracht geworden. Deze wet geeft voorwaarden voor het besturen van verenigingen en andere rechtspersonen. Het is belangrijk om aan deze voorwaarden te voldoen, onder meer vanwege de verantwoordelijkheid van bestuursleden. </w:t>
      </w:r>
    </w:p>
    <w:p w:rsidR="00606C1E" w:rsidRDefault="00BB6E8B" w:rsidP="00F75130">
      <w:pPr>
        <w:ind w:left="360"/>
      </w:pPr>
      <w:r>
        <w:t xml:space="preserve">Op een aantal punten voldoen wij daar al aan. </w:t>
      </w:r>
      <w:r w:rsidR="00440BB8">
        <w:t>We hebben een jurist gevraagd of wij onze statuten en reglementen</w:t>
      </w:r>
      <w:r>
        <w:t xml:space="preserve"> nog</w:t>
      </w:r>
      <w:r w:rsidR="00440BB8">
        <w:t xml:space="preserve"> aan moeten passen vanwege deze nieuwe wet. Als dat nodig is, zullen wij in de volgende ALV daarvoor voorstellen voorleggen.</w:t>
      </w:r>
    </w:p>
    <w:p w:rsidR="00782B33" w:rsidRPr="00114967" w:rsidRDefault="00782B33" w:rsidP="00F75130">
      <w:pPr>
        <w:ind w:left="360"/>
      </w:pPr>
    </w:p>
    <w:p w:rsidR="00606C1E" w:rsidRDefault="00606C1E" w:rsidP="00606C1E">
      <w:pPr>
        <w:numPr>
          <w:ilvl w:val="0"/>
          <w:numId w:val="2"/>
        </w:numPr>
        <w:tabs>
          <w:tab w:val="num" w:pos="720"/>
        </w:tabs>
        <w:contextualSpacing w:val="0"/>
        <w:rPr>
          <w:b/>
        </w:rPr>
      </w:pPr>
      <w:r w:rsidRPr="000703D6">
        <w:rPr>
          <w:b/>
        </w:rPr>
        <w:t>Benoeming bestuursleden</w:t>
      </w:r>
    </w:p>
    <w:p w:rsidR="00CE2A24" w:rsidRDefault="00CE2A24" w:rsidP="00CE2A24">
      <w:pPr>
        <w:ind w:left="360"/>
      </w:pPr>
      <w:r>
        <w:t>Zoals we op de site hebben meegedeeld, hebben wij tussentijds voorzien in de vacatures voor Voorzitter en Jeugd. Het bestuur stelt daarom voor nu de benoeming goed te keuren van Merlijne Boeracker, die sinds 1 januari 2012 Stephan Haukes is opgevolgd als Voorzitter. De vergadering gaat unaniem akkoord met deze benoeming.</w:t>
      </w:r>
    </w:p>
    <w:p w:rsidR="00CE2A24" w:rsidRDefault="00CE2A24" w:rsidP="00CE2A24">
      <w:pPr>
        <w:ind w:left="360"/>
      </w:pPr>
      <w:r>
        <w:t>Koen Willems is per 1 februari 2021 Ans Majoor is opgevolgd voor de Sector Jeugd. Het bestuur stelt daarom voor nu de benoeming goed te keuren van Koen Willems. De vergadering gaat unaniem akkoord met deze benoeming.</w:t>
      </w:r>
    </w:p>
    <w:p w:rsidR="00CE2A24" w:rsidRDefault="00CE2A24" w:rsidP="00CE2A24">
      <w:pPr>
        <w:ind w:left="360"/>
      </w:pPr>
      <w:r>
        <w:t xml:space="preserve">Stephan stopt met zijn deelname aan het bestuur. Hij blijft wel betrokken bij de club en vooral bij </w:t>
      </w:r>
      <w:r w:rsidR="00651A2D">
        <w:t>projecten om  de club te versterken</w:t>
      </w:r>
      <w:r>
        <w:t xml:space="preserve">. De voorzitter dankt Stephan hartelijk voor de vele jaren dat hij actief was in het bestuur van VoCASA. </w:t>
      </w:r>
    </w:p>
    <w:p w:rsidR="00FB31E7" w:rsidRDefault="00CE2A24" w:rsidP="00606C1E">
      <w:pPr>
        <w:ind w:left="360"/>
      </w:pPr>
      <w:r>
        <w:t xml:space="preserve">De voorzitter wijst erop dat we nu vacatures hebben voor de Sectoren Sportief, Prestatie en Ondersteuning. </w:t>
      </w:r>
      <w:r w:rsidR="00FB31E7">
        <w:t>Het bestuur zal proberen deze vacatures tussentijds in te vullen maar het doet een beroep op de leden om zich hiervoor kandidaat te stellen.</w:t>
      </w:r>
    </w:p>
    <w:p w:rsidR="00606C1E" w:rsidRPr="00606C1E" w:rsidRDefault="00606C1E" w:rsidP="00606C1E">
      <w:pPr>
        <w:ind w:left="360"/>
      </w:pPr>
    </w:p>
    <w:p w:rsidR="00606C1E" w:rsidRPr="00606C1E" w:rsidRDefault="00606C1E" w:rsidP="00404629">
      <w:pPr>
        <w:numPr>
          <w:ilvl w:val="0"/>
          <w:numId w:val="2"/>
        </w:numPr>
        <w:tabs>
          <w:tab w:val="num" w:pos="720"/>
        </w:tabs>
        <w:contextualSpacing w:val="0"/>
        <w:rPr>
          <w:b/>
        </w:rPr>
      </w:pPr>
      <w:r>
        <w:rPr>
          <w:b/>
        </w:rPr>
        <w:t>B</w:t>
      </w:r>
      <w:r w:rsidR="00114967">
        <w:rPr>
          <w:b/>
        </w:rPr>
        <w:t>egroting</w:t>
      </w:r>
      <w:r w:rsidR="00404629">
        <w:rPr>
          <w:b/>
        </w:rPr>
        <w:t xml:space="preserve"> 20</w:t>
      </w:r>
      <w:r>
        <w:rPr>
          <w:b/>
        </w:rPr>
        <w:t>2</w:t>
      </w:r>
      <w:r w:rsidR="00211E89">
        <w:rPr>
          <w:b/>
        </w:rPr>
        <w:t>1</w:t>
      </w:r>
      <w:r w:rsidR="00404629">
        <w:rPr>
          <w:b/>
        </w:rPr>
        <w:t>-202</w:t>
      </w:r>
      <w:r w:rsidR="00211E89">
        <w:rPr>
          <w:b/>
        </w:rPr>
        <w:t>2</w:t>
      </w:r>
      <w:r w:rsidR="001404AE">
        <w:t>.</w:t>
      </w:r>
    </w:p>
    <w:p w:rsidR="00B07683" w:rsidRDefault="00114967" w:rsidP="00606C1E">
      <w:pPr>
        <w:ind w:left="360"/>
        <w:rPr>
          <w:rStyle w:val="Intensievebenadrukking"/>
          <w:b w:val="0"/>
          <w:i w:val="0"/>
          <w:color w:val="auto"/>
        </w:rPr>
      </w:pPr>
      <w:r>
        <w:rPr>
          <w:rStyle w:val="Intensievebenadrukking"/>
          <w:b w:val="0"/>
          <w:i w:val="0"/>
          <w:color w:val="auto"/>
        </w:rPr>
        <w:t>De penningmeester presenteert de cijfers</w:t>
      </w:r>
      <w:r w:rsidR="00B07683">
        <w:rPr>
          <w:rStyle w:val="Intensievebenadrukking"/>
          <w:b w:val="0"/>
          <w:i w:val="0"/>
          <w:color w:val="auto"/>
        </w:rPr>
        <w:t xml:space="preserve"> voor het komende seizoen</w:t>
      </w:r>
      <w:r>
        <w:rPr>
          <w:rStyle w:val="Intensievebenadrukking"/>
          <w:b w:val="0"/>
          <w:i w:val="0"/>
          <w:color w:val="auto"/>
        </w:rPr>
        <w:t xml:space="preserve">. </w:t>
      </w:r>
      <w:r w:rsidR="00B07683">
        <w:rPr>
          <w:rStyle w:val="Intensievebenadrukking"/>
          <w:b w:val="0"/>
          <w:i w:val="0"/>
          <w:color w:val="auto"/>
        </w:rPr>
        <w:t>Ook hier is de invloed van de Coronacrisis groot.</w:t>
      </w:r>
    </w:p>
    <w:p w:rsidR="00B07683" w:rsidRDefault="00B07683" w:rsidP="00606C1E">
      <w:pPr>
        <w:ind w:left="360"/>
        <w:rPr>
          <w:rStyle w:val="Intensievebenadrukking"/>
          <w:b w:val="0"/>
          <w:i w:val="0"/>
          <w:color w:val="auto"/>
        </w:rPr>
      </w:pPr>
      <w:r>
        <w:rPr>
          <w:rStyle w:val="Intensievebenadrukking"/>
          <w:b w:val="0"/>
          <w:i w:val="0"/>
          <w:color w:val="auto"/>
        </w:rPr>
        <w:t>De verwachte baten zijn fors lager dan de begroting van vorig jaar. Dat komt vooral, doordat we een vermindering van de sponsorbijdragen verwachten.</w:t>
      </w:r>
    </w:p>
    <w:p w:rsidR="00B07683" w:rsidRDefault="00B07683" w:rsidP="00606C1E">
      <w:pPr>
        <w:ind w:left="360"/>
        <w:rPr>
          <w:rStyle w:val="Intensievebenadrukking"/>
          <w:b w:val="0"/>
          <w:i w:val="0"/>
          <w:color w:val="auto"/>
        </w:rPr>
      </w:pPr>
      <w:r>
        <w:rPr>
          <w:rStyle w:val="Intensievebenadrukking"/>
          <w:b w:val="0"/>
          <w:i w:val="0"/>
          <w:color w:val="auto"/>
        </w:rPr>
        <w:t>Over de hele linie zijn de lasten omlaag gebracht, met uitzondering van Jeugd en Sportief</w:t>
      </w:r>
      <w:r w:rsidR="00114967">
        <w:rPr>
          <w:rStyle w:val="Intensievebenadrukking"/>
          <w:b w:val="0"/>
          <w:i w:val="0"/>
          <w:color w:val="auto"/>
        </w:rPr>
        <w:t xml:space="preserve"> </w:t>
      </w:r>
    </w:p>
    <w:p w:rsidR="00B07683" w:rsidRDefault="00114967" w:rsidP="00606C1E">
      <w:pPr>
        <w:ind w:left="360"/>
        <w:rPr>
          <w:rStyle w:val="Intensievebenadrukking"/>
          <w:b w:val="0"/>
          <w:i w:val="0"/>
          <w:color w:val="auto"/>
        </w:rPr>
      </w:pPr>
      <w:r>
        <w:rPr>
          <w:rStyle w:val="Intensievebenadrukking"/>
          <w:b w:val="0"/>
          <w:i w:val="0"/>
          <w:color w:val="auto"/>
        </w:rPr>
        <w:t xml:space="preserve">Per saldo resteert een </w:t>
      </w:r>
      <w:r w:rsidR="00B07683">
        <w:rPr>
          <w:rStyle w:val="Intensievebenadrukking"/>
          <w:b w:val="0"/>
          <w:i w:val="0"/>
          <w:color w:val="auto"/>
        </w:rPr>
        <w:t>beperkt</w:t>
      </w:r>
      <w:r>
        <w:rPr>
          <w:rStyle w:val="Intensievebenadrukking"/>
          <w:b w:val="0"/>
          <w:i w:val="0"/>
          <w:color w:val="auto"/>
        </w:rPr>
        <w:t xml:space="preserve"> </w:t>
      </w:r>
      <w:r w:rsidR="00B07683">
        <w:rPr>
          <w:rStyle w:val="Intensievebenadrukking"/>
          <w:b w:val="0"/>
          <w:i w:val="0"/>
          <w:color w:val="auto"/>
        </w:rPr>
        <w:t>tekort</w:t>
      </w:r>
      <w:r>
        <w:rPr>
          <w:rStyle w:val="Intensievebenadrukking"/>
          <w:b w:val="0"/>
          <w:i w:val="0"/>
          <w:color w:val="auto"/>
        </w:rPr>
        <w:t xml:space="preserve"> op begrotingsbasis.</w:t>
      </w:r>
      <w:r w:rsidR="00B07683">
        <w:rPr>
          <w:rStyle w:val="Intensievebenadrukking"/>
          <w:b w:val="0"/>
          <w:i w:val="0"/>
          <w:color w:val="auto"/>
        </w:rPr>
        <w:t xml:space="preserve"> Misschien dat de corona-bijdragen van de overheid hier nog een oplossing  kan bieden. Anders komt het tekort ten laste van ons eigen vermogen, dat daar voldoende ruimte voor heeft.</w:t>
      </w:r>
    </w:p>
    <w:p w:rsidR="0080734B" w:rsidRDefault="00114967" w:rsidP="00606C1E">
      <w:pPr>
        <w:ind w:left="360"/>
        <w:rPr>
          <w:rStyle w:val="Intensievebenadrukking"/>
          <w:b w:val="0"/>
          <w:i w:val="0"/>
          <w:color w:val="auto"/>
        </w:rPr>
      </w:pPr>
      <w:r>
        <w:rPr>
          <w:rStyle w:val="Intensievebenadrukking"/>
          <w:b w:val="0"/>
          <w:i w:val="0"/>
          <w:color w:val="auto"/>
        </w:rPr>
        <w:t>De vergadering gaat unaniem akkoord met de bijgestelde begroting voor het seizoen 20</w:t>
      </w:r>
      <w:r w:rsidR="00B07683">
        <w:rPr>
          <w:rStyle w:val="Intensievebenadrukking"/>
          <w:b w:val="0"/>
          <w:i w:val="0"/>
          <w:color w:val="auto"/>
        </w:rPr>
        <w:t>20</w:t>
      </w:r>
      <w:r>
        <w:rPr>
          <w:rStyle w:val="Intensievebenadrukking"/>
          <w:b w:val="0"/>
          <w:i w:val="0"/>
          <w:color w:val="auto"/>
        </w:rPr>
        <w:t>-</w:t>
      </w:r>
      <w:r w:rsidR="00B07683">
        <w:rPr>
          <w:rStyle w:val="Intensievebenadrukking"/>
          <w:b w:val="0"/>
          <w:i w:val="0"/>
          <w:color w:val="auto"/>
        </w:rPr>
        <w:t>2021.</w:t>
      </w:r>
    </w:p>
    <w:p w:rsidR="00B07683" w:rsidRDefault="00B07683" w:rsidP="00606C1E">
      <w:pPr>
        <w:ind w:left="360"/>
        <w:rPr>
          <w:b/>
        </w:rPr>
      </w:pPr>
    </w:p>
    <w:p w:rsidR="00B07683" w:rsidRPr="00606C1E" w:rsidRDefault="00B07683" w:rsidP="00B07683">
      <w:pPr>
        <w:numPr>
          <w:ilvl w:val="0"/>
          <w:numId w:val="2"/>
        </w:numPr>
        <w:tabs>
          <w:tab w:val="num" w:pos="720"/>
        </w:tabs>
        <w:contextualSpacing w:val="0"/>
        <w:rPr>
          <w:b/>
        </w:rPr>
      </w:pPr>
      <w:r>
        <w:rPr>
          <w:b/>
        </w:rPr>
        <w:t>Contributie 202</w:t>
      </w:r>
      <w:r w:rsidR="00211E89">
        <w:rPr>
          <w:b/>
        </w:rPr>
        <w:t>1</w:t>
      </w:r>
      <w:r>
        <w:rPr>
          <w:b/>
        </w:rPr>
        <w:t>-202</w:t>
      </w:r>
      <w:r w:rsidR="00211E89">
        <w:rPr>
          <w:b/>
        </w:rPr>
        <w:t>2</w:t>
      </w:r>
      <w:r>
        <w:t>.</w:t>
      </w:r>
    </w:p>
    <w:p w:rsidR="00FD1925" w:rsidRDefault="00B07683" w:rsidP="00B07683">
      <w:pPr>
        <w:ind w:left="360"/>
      </w:pPr>
      <w:r>
        <w:t>Het bestuur stelt voor om de contributie te verhogen met 2</w:t>
      </w:r>
      <w:r w:rsidR="00FD1925">
        <w:t>,5</w:t>
      </w:r>
      <w:r>
        <w:t>% inflatiecorrectie.</w:t>
      </w:r>
      <w:r w:rsidR="00FD1925">
        <w:t xml:space="preserve"> </w:t>
      </w:r>
    </w:p>
    <w:p w:rsidR="00B07683" w:rsidRDefault="00FD1925" w:rsidP="00B07683">
      <w:pPr>
        <w:ind w:left="360"/>
      </w:pPr>
      <w:r>
        <w:t>De kledingbijdrage blijft ongewijzigd maar zal dit seizoen niet worden geïnd, omdat we een jaar langer kunnen doen met de kleding.</w:t>
      </w:r>
    </w:p>
    <w:p w:rsidR="00571723" w:rsidRDefault="00571723" w:rsidP="00B07683">
      <w:pPr>
        <w:ind w:left="360"/>
        <w:rPr>
          <w:rStyle w:val="Intensievebenadrukking"/>
          <w:b w:val="0"/>
          <w:i w:val="0"/>
          <w:color w:val="auto"/>
        </w:rPr>
      </w:pPr>
      <w:r>
        <w:rPr>
          <w:rStyle w:val="Intensievebenadrukking"/>
          <w:b w:val="0"/>
          <w:i w:val="0"/>
          <w:color w:val="auto"/>
        </w:rPr>
        <w:t>De vergadering gaat unaniem akkoord.</w:t>
      </w:r>
    </w:p>
    <w:p w:rsidR="00211E89" w:rsidRDefault="00211E89" w:rsidP="00B07683">
      <w:pPr>
        <w:ind w:left="360"/>
        <w:rPr>
          <w:rStyle w:val="Intensievebenadrukking"/>
          <w:b w:val="0"/>
          <w:i w:val="0"/>
          <w:color w:val="auto"/>
        </w:rPr>
      </w:pPr>
    </w:p>
    <w:p w:rsidR="00211E89" w:rsidRPr="00606C1E" w:rsidRDefault="00211E89" w:rsidP="00211E89">
      <w:pPr>
        <w:numPr>
          <w:ilvl w:val="0"/>
          <w:numId w:val="2"/>
        </w:numPr>
        <w:tabs>
          <w:tab w:val="num" w:pos="720"/>
        </w:tabs>
        <w:contextualSpacing w:val="0"/>
        <w:rPr>
          <w:b/>
        </w:rPr>
      </w:pPr>
      <w:r>
        <w:rPr>
          <w:b/>
        </w:rPr>
        <w:t>Vertrouwenscontactpersonen</w:t>
      </w:r>
      <w:r>
        <w:t>.</w:t>
      </w:r>
    </w:p>
    <w:p w:rsidR="00FD1925" w:rsidRDefault="00FD1925" w:rsidP="00FD1925">
      <w:pPr>
        <w:ind w:left="360"/>
        <w:rPr>
          <w:rStyle w:val="Intensievebenadrukking"/>
          <w:b w:val="0"/>
          <w:i w:val="0"/>
          <w:color w:val="auto"/>
        </w:rPr>
      </w:pPr>
      <w:r w:rsidRPr="00FD1925">
        <w:rPr>
          <w:rStyle w:val="Intensievebenadrukking"/>
          <w:b w:val="0"/>
          <w:i w:val="0"/>
          <w:color w:val="auto"/>
        </w:rPr>
        <w:t xml:space="preserve">Linda van Summeren en Chris Menkveld zijn sinds begin dit jaar onze vertrouwenscontactpersonen (VCP). </w:t>
      </w:r>
      <w:r>
        <w:rPr>
          <w:rStyle w:val="Intensievebenadrukking"/>
          <w:b w:val="0"/>
          <w:i w:val="0"/>
          <w:color w:val="auto"/>
        </w:rPr>
        <w:t>Linda en Chris hebben zich voorgesteld aan de ALV</w:t>
      </w:r>
      <w:r w:rsidRPr="00FD1925">
        <w:rPr>
          <w:rStyle w:val="Intensievebenadrukking"/>
          <w:b w:val="0"/>
          <w:i w:val="0"/>
          <w:color w:val="auto"/>
        </w:rPr>
        <w:t>.</w:t>
      </w:r>
      <w:r w:rsidRPr="00FD1925">
        <w:t xml:space="preserve"> </w:t>
      </w:r>
      <w:r>
        <w:t>D</w:t>
      </w:r>
      <w:r w:rsidRPr="00FD1925">
        <w:rPr>
          <w:rStyle w:val="Intensievebenadrukking"/>
          <w:b w:val="0"/>
          <w:i w:val="0"/>
          <w:color w:val="auto"/>
        </w:rPr>
        <w:t xml:space="preserve">e vertrouwenscontactpersoon </w:t>
      </w:r>
      <w:r>
        <w:rPr>
          <w:rStyle w:val="Intensievebenadrukking"/>
          <w:b w:val="0"/>
          <w:i w:val="0"/>
          <w:color w:val="auto"/>
        </w:rPr>
        <w:t xml:space="preserve">is </w:t>
      </w:r>
      <w:r w:rsidRPr="00FD1925">
        <w:rPr>
          <w:rStyle w:val="Intensievebenadrukking"/>
          <w:b w:val="0"/>
          <w:i w:val="0"/>
          <w:color w:val="auto"/>
        </w:rPr>
        <w:t>aanspreekpunt bij meldingen van ongewenst gedrag. Ze biedt een luisterend oor</w:t>
      </w:r>
      <w:r>
        <w:rPr>
          <w:rStyle w:val="Intensievebenadrukking"/>
          <w:b w:val="0"/>
          <w:i w:val="0"/>
          <w:color w:val="auto"/>
        </w:rPr>
        <w:t>, helpt zoeken naar oplossing</w:t>
      </w:r>
      <w:r w:rsidRPr="00FD1925">
        <w:rPr>
          <w:rStyle w:val="Intensievebenadrukking"/>
          <w:b w:val="0"/>
          <w:i w:val="0"/>
          <w:color w:val="auto"/>
        </w:rPr>
        <w:t xml:space="preserve">en </w:t>
      </w:r>
      <w:r>
        <w:rPr>
          <w:rStyle w:val="Intensievebenadrukking"/>
          <w:b w:val="0"/>
          <w:i w:val="0"/>
          <w:color w:val="auto"/>
        </w:rPr>
        <w:t xml:space="preserve">en geeft </w:t>
      </w:r>
      <w:r w:rsidRPr="00FD1925">
        <w:rPr>
          <w:rStyle w:val="Intensievebenadrukking"/>
          <w:b w:val="0"/>
          <w:i w:val="0"/>
          <w:color w:val="auto"/>
        </w:rPr>
        <w:t xml:space="preserve">ondersteuning, advies en informatie. Elk incident </w:t>
      </w:r>
      <w:r>
        <w:rPr>
          <w:rStyle w:val="Intensievebenadrukking"/>
          <w:b w:val="0"/>
          <w:i w:val="0"/>
          <w:color w:val="auto"/>
        </w:rPr>
        <w:t>wordt</w:t>
      </w:r>
      <w:r w:rsidRPr="00FD1925">
        <w:rPr>
          <w:rStyle w:val="Intensievebenadrukking"/>
          <w:b w:val="0"/>
          <w:i w:val="0"/>
          <w:color w:val="auto"/>
        </w:rPr>
        <w:t xml:space="preserve"> geanonimiseerd met iemand van het bestuur</w:t>
      </w:r>
      <w:r>
        <w:rPr>
          <w:rStyle w:val="Intensievebenadrukking"/>
          <w:b w:val="0"/>
          <w:i w:val="0"/>
          <w:color w:val="auto"/>
        </w:rPr>
        <w:t xml:space="preserve"> besproken</w:t>
      </w:r>
      <w:r w:rsidRPr="00FD1925">
        <w:rPr>
          <w:rStyle w:val="Intensievebenadrukking"/>
          <w:b w:val="0"/>
          <w:i w:val="0"/>
          <w:color w:val="auto"/>
        </w:rPr>
        <w:t>, omdat het bestuur verantwoordelijk is voor een veilige vereniging.</w:t>
      </w:r>
    </w:p>
    <w:p w:rsidR="00211E89" w:rsidRDefault="00C820BF" w:rsidP="00211E89">
      <w:pPr>
        <w:ind w:left="360"/>
        <w:rPr>
          <w:rStyle w:val="Intensievebenadrukking"/>
          <w:b w:val="0"/>
          <w:i w:val="0"/>
          <w:color w:val="auto"/>
        </w:rPr>
      </w:pPr>
      <w:r>
        <w:rPr>
          <w:rStyle w:val="Intensievebenadrukking"/>
          <w:b w:val="0"/>
          <w:i w:val="0"/>
          <w:color w:val="auto"/>
        </w:rPr>
        <w:t>De vergadering bevestigd unaniem</w:t>
      </w:r>
      <w:r w:rsidR="00FD1925" w:rsidRPr="00FD1925">
        <w:rPr>
          <w:rStyle w:val="Intensievebenadrukking"/>
          <w:b w:val="0"/>
          <w:i w:val="0"/>
          <w:color w:val="auto"/>
        </w:rPr>
        <w:t xml:space="preserve"> de benoeming van beide </w:t>
      </w:r>
      <w:proofErr w:type="spellStart"/>
      <w:r w:rsidR="00FD1925" w:rsidRPr="00FD1925">
        <w:rPr>
          <w:rStyle w:val="Intensievebenadrukking"/>
          <w:b w:val="0"/>
          <w:i w:val="0"/>
          <w:color w:val="auto"/>
        </w:rPr>
        <w:t>VCP's</w:t>
      </w:r>
      <w:proofErr w:type="spellEnd"/>
      <w:r w:rsidR="00FD1925" w:rsidRPr="00FD1925">
        <w:rPr>
          <w:rStyle w:val="Intensievebenadrukking"/>
          <w:b w:val="0"/>
          <w:i w:val="0"/>
          <w:color w:val="auto"/>
        </w:rPr>
        <w:t>.</w:t>
      </w:r>
    </w:p>
    <w:p w:rsidR="00211E89" w:rsidRDefault="00211E89" w:rsidP="00211E89">
      <w:pPr>
        <w:ind w:left="360"/>
        <w:rPr>
          <w:rStyle w:val="Intensievebenadrukking"/>
          <w:b w:val="0"/>
          <w:i w:val="0"/>
          <w:color w:val="auto"/>
        </w:rPr>
      </w:pPr>
    </w:p>
    <w:p w:rsidR="00211E89" w:rsidRPr="00606C1E" w:rsidRDefault="00211E89" w:rsidP="00211E89">
      <w:pPr>
        <w:numPr>
          <w:ilvl w:val="0"/>
          <w:numId w:val="2"/>
        </w:numPr>
        <w:tabs>
          <w:tab w:val="num" w:pos="720"/>
        </w:tabs>
        <w:contextualSpacing w:val="0"/>
        <w:rPr>
          <w:b/>
        </w:rPr>
      </w:pPr>
      <w:r>
        <w:rPr>
          <w:b/>
        </w:rPr>
        <w:t>Superclub / Ontwikkeling organisatie</w:t>
      </w:r>
      <w:r>
        <w:t>.</w:t>
      </w:r>
    </w:p>
    <w:p w:rsidR="00211E89" w:rsidRDefault="00651A2D" w:rsidP="00211E89">
      <w:pPr>
        <w:ind w:left="360"/>
        <w:rPr>
          <w:rStyle w:val="Intensievebenadrukking"/>
          <w:b w:val="0"/>
          <w:i w:val="0"/>
          <w:color w:val="auto"/>
        </w:rPr>
      </w:pPr>
      <w:r>
        <w:rPr>
          <w:rStyle w:val="Intensievebenadrukking"/>
          <w:b w:val="0"/>
          <w:i w:val="0"/>
          <w:color w:val="auto"/>
        </w:rPr>
        <w:t>Het bestuur is van plan een aanvraag bij de Nevobo te doen voor Superclub. We willen de vereniging versterken en een volgende stap zetten naar verder professionalisering. We willen de rol van de verenigingsmanager en van de jeugdcoördinator uitbreiden. Doel is om de kwaliteit van ons volleybalaanbod te verhogen, de vrijwilligers beter te ondersteunen en extra in te zetten op werving en regionale contacten.</w:t>
      </w:r>
      <w:r>
        <w:rPr>
          <w:rStyle w:val="Intensievebenadrukking"/>
          <w:b w:val="0"/>
          <w:i w:val="0"/>
          <w:color w:val="auto"/>
        </w:rPr>
        <w:br/>
        <w:t>De Nevobo draagt financieel bij voor 4 jaar. Daarna moet de vereniging met eigen middelen het project voortzetten. Dit is een van de projecten, waar Stephan bij betrokken blijft.</w:t>
      </w:r>
    </w:p>
    <w:p w:rsidR="00571723" w:rsidRDefault="00571723" w:rsidP="00B07683">
      <w:pPr>
        <w:ind w:left="360"/>
      </w:pPr>
    </w:p>
    <w:p w:rsidR="004C5FA9" w:rsidRDefault="0080734B" w:rsidP="0080734B">
      <w:pPr>
        <w:numPr>
          <w:ilvl w:val="0"/>
          <w:numId w:val="2"/>
        </w:numPr>
        <w:tabs>
          <w:tab w:val="num" w:pos="720"/>
        </w:tabs>
        <w:contextualSpacing w:val="0"/>
        <w:rPr>
          <w:b/>
        </w:rPr>
      </w:pPr>
      <w:r>
        <w:rPr>
          <w:b/>
        </w:rPr>
        <w:t>Rondvraag</w:t>
      </w:r>
    </w:p>
    <w:p w:rsidR="009755D0" w:rsidRDefault="007A16B0" w:rsidP="009755D0">
      <w:pPr>
        <w:pStyle w:val="Lijstalinea"/>
        <w:numPr>
          <w:ilvl w:val="0"/>
          <w:numId w:val="5"/>
        </w:numPr>
      </w:pPr>
      <w:r w:rsidRPr="007A16B0">
        <w:rPr>
          <w:b/>
        </w:rPr>
        <w:t>Kristian Peeters</w:t>
      </w:r>
      <w:r>
        <w:t xml:space="preserve"> wil graag het vrijwilligersbeleid agenderen. </w:t>
      </w:r>
      <w:r w:rsidR="0083604B">
        <w:t>Hij merkt vanuit de jeugd-</w:t>
      </w:r>
      <w:proofErr w:type="spellStart"/>
      <w:r w:rsidR="0083604B">
        <w:t>tc</w:t>
      </w:r>
      <w:proofErr w:type="spellEnd"/>
      <w:r w:rsidR="0083604B">
        <w:t xml:space="preserve"> dat er behoefte is aan trainers en coaches voor de jeugd. Daarvoor is het nodig dat meer leden bereid zijn vrijwilligerswerk te doen voor de club.</w:t>
      </w:r>
      <w:r w:rsidR="0083604B">
        <w:br/>
        <w:t>Hij wil daarvoor in de ALV meer aandacht vragen. De discussie moet gevoerd worden of we teams willen verplichten een ander team te trainen of dat leden die geen vrijwilligerswerk erbij doen een hogere contributie moeten betalen.</w:t>
      </w:r>
    </w:p>
    <w:p w:rsidR="00431E7C" w:rsidRDefault="00431E7C" w:rsidP="009755D0">
      <w:pPr>
        <w:pStyle w:val="Lijstalinea"/>
        <w:numPr>
          <w:ilvl w:val="0"/>
          <w:numId w:val="5"/>
        </w:numPr>
      </w:pPr>
      <w:r>
        <w:rPr>
          <w:b/>
        </w:rPr>
        <w:t>Diverse leden</w:t>
      </w:r>
      <w:r>
        <w:t xml:space="preserve"> bepleiten om een thema-avond over dit onderwerp te beleggen, waaraan per team (bijvoorbeeld) 2 teamleden meedoen. Ook betaalde medewerkers moeten daarbij uitgenodigd worden.</w:t>
      </w:r>
    </w:p>
    <w:p w:rsidR="00431E7C" w:rsidRDefault="00431E7C" w:rsidP="009755D0">
      <w:pPr>
        <w:pStyle w:val="Lijstalinea"/>
        <w:numPr>
          <w:ilvl w:val="0"/>
          <w:numId w:val="5"/>
        </w:numPr>
      </w:pPr>
      <w:r>
        <w:rPr>
          <w:b/>
        </w:rPr>
        <w:t xml:space="preserve">D4 </w:t>
      </w:r>
      <w:r w:rsidRPr="00431E7C">
        <w:t>vraagt aandacht</w:t>
      </w:r>
      <w:r>
        <w:t xml:space="preserve"> voor het ontbreken van voldoende trainers, waardoor hun 2</w:t>
      </w:r>
      <w:r w:rsidRPr="00431E7C">
        <w:rPr>
          <w:vertAlign w:val="superscript"/>
        </w:rPr>
        <w:t>e</w:t>
      </w:r>
      <w:r>
        <w:t xml:space="preserve"> training mogelijk niet door kan gaan. Zij vragen zich daarbij af of ze dan wel de bijdrage voor de 2</w:t>
      </w:r>
      <w:r w:rsidRPr="00431E7C">
        <w:rPr>
          <w:vertAlign w:val="superscript"/>
        </w:rPr>
        <w:t>e</w:t>
      </w:r>
      <w:r>
        <w:t xml:space="preserve"> training moeten betalen.</w:t>
      </w:r>
      <w:r>
        <w:br/>
        <w:t xml:space="preserve">Vanuit het bestuur wordt benadrukt hoe belangrijk het is voor de sectoren – en dus ook voor de sector sportief – om zich te organiseren. Met een vertegenwoordiger in het bestuur en een groep </w:t>
      </w:r>
      <w:r w:rsidR="001E7782">
        <w:t xml:space="preserve">teamcoördinatoren kunnen problemen beter aangepakt worden en zo nodig eerder aan het bestuur worden voorgelegd. </w:t>
      </w:r>
    </w:p>
    <w:p w:rsidR="001E7782" w:rsidRDefault="001E7782" w:rsidP="001E7782"/>
    <w:p w:rsidR="0080734B" w:rsidRPr="00C736FE" w:rsidRDefault="001E7782" w:rsidP="0080734B">
      <w:r>
        <w:t xml:space="preserve">De voorzitter bedankt alle aanwezigen voor de geanimeerde discussie. Het bestuur is blij met het initiatief </w:t>
      </w:r>
      <w:r w:rsidR="00B67CA9">
        <w:t xml:space="preserve">vanuit de leden </w:t>
      </w:r>
      <w:r>
        <w:t xml:space="preserve">om </w:t>
      </w:r>
      <w:r w:rsidR="00B67CA9">
        <w:t xml:space="preserve">een thema-avond over vrijwilligerswerk te organiseren en </w:t>
      </w:r>
      <w:r>
        <w:t xml:space="preserve">zal de organisatie </w:t>
      </w:r>
      <w:r w:rsidR="00B67CA9">
        <w:t>daarva</w:t>
      </w:r>
      <w:r>
        <w:t>n graag ondersteunen.</w:t>
      </w:r>
    </w:p>
    <w:sectPr w:rsidR="0080734B" w:rsidRPr="00C736FE" w:rsidSect="008B2276">
      <w:headerReference w:type="default" r:id="rId8"/>
      <w:footerReference w:type="default" r:id="rId9"/>
      <w:pgSz w:w="11906" w:h="16838" w:code="9"/>
      <w:pgMar w:top="1701" w:right="1418" w:bottom="1259" w:left="1418" w:header="0" w:footer="1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4A8" w:rsidRDefault="001B34A8" w:rsidP="00A97270">
      <w:r>
        <w:separator/>
      </w:r>
    </w:p>
  </w:endnote>
  <w:endnote w:type="continuationSeparator" w:id="0">
    <w:p w:rsidR="001B34A8" w:rsidRDefault="001B34A8" w:rsidP="00A9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276" w:rsidRDefault="008B2276" w:rsidP="008B2276">
    <w:pPr>
      <w:pStyle w:val="Geenafstand"/>
      <w:tabs>
        <w:tab w:val="center" w:pos="4820"/>
      </w:tabs>
      <w:rPr>
        <w:sz w:val="22"/>
        <w:szCs w:val="22"/>
      </w:rPr>
    </w:pPr>
  </w:p>
  <w:p w:rsidR="006B646B" w:rsidRDefault="008B2276" w:rsidP="008B2276">
    <w:pPr>
      <w:pStyle w:val="Geenafstand"/>
      <w:tabs>
        <w:tab w:val="center" w:pos="4820"/>
      </w:tabs>
      <w:rPr>
        <w:sz w:val="22"/>
        <w:szCs w:val="22"/>
      </w:rPr>
    </w:pPr>
    <w:r>
      <w:rPr>
        <w:sz w:val="22"/>
        <w:szCs w:val="22"/>
      </w:rPr>
      <w:tab/>
    </w:r>
    <w:r w:rsidR="006B646B" w:rsidRPr="008B2276">
      <w:rPr>
        <w:sz w:val="22"/>
        <w:szCs w:val="22"/>
      </w:rPr>
      <w:t>Volleybalvereniging VoCASA, Postbus 6557,  6503 GB Nijmegen</w:t>
    </w:r>
  </w:p>
  <w:p w:rsidR="008B2276" w:rsidRPr="008B2276" w:rsidRDefault="008B2276" w:rsidP="008B2276">
    <w:pPr>
      <w:pStyle w:val="Geenafstand"/>
      <w:tabs>
        <w:tab w:val="center" w:pos="4820"/>
      </w:tabs>
      <w:rPr>
        <w:sz w:val="22"/>
        <w:szCs w:val="22"/>
      </w:rPr>
    </w:pPr>
    <w:r>
      <w:rPr>
        <w:sz w:val="22"/>
        <w:szCs w:val="22"/>
      </w:rPr>
      <w:tab/>
      <w:t>secretariaat@vocasa.nl</w:t>
    </w:r>
  </w:p>
  <w:p w:rsidR="006B646B" w:rsidRPr="008B2276" w:rsidRDefault="008B2276" w:rsidP="008B2276">
    <w:pPr>
      <w:pStyle w:val="Geenafstand"/>
      <w:tabs>
        <w:tab w:val="center" w:pos="4820"/>
      </w:tabs>
      <w:rPr>
        <w:sz w:val="22"/>
        <w:szCs w:val="22"/>
      </w:rPr>
    </w:pPr>
    <w:r>
      <w:rPr>
        <w:sz w:val="22"/>
        <w:szCs w:val="22"/>
      </w:rPr>
      <w:tab/>
    </w:r>
    <w:r w:rsidR="006B646B" w:rsidRPr="008B2276">
      <w:rPr>
        <w:sz w:val="22"/>
        <w:szCs w:val="22"/>
      </w:rPr>
      <w:t>KvK Nijmegen 40146310</w:t>
    </w:r>
  </w:p>
  <w:p w:rsidR="006B646B" w:rsidRPr="00FB1A8D" w:rsidRDefault="006B646B" w:rsidP="008B2276">
    <w:pPr>
      <w:pStyle w:val="Koptekst"/>
      <w:tabs>
        <w:tab w:val="center" w:pos="4820"/>
      </w:tabs>
      <w:ind w:left="141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4A8" w:rsidRDefault="001B34A8" w:rsidP="00A97270">
      <w:r>
        <w:separator/>
      </w:r>
    </w:p>
  </w:footnote>
  <w:footnote w:type="continuationSeparator" w:id="0">
    <w:p w:rsidR="001B34A8" w:rsidRDefault="001B34A8" w:rsidP="00A97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270" w:rsidRDefault="006B646B">
    <w:pPr>
      <w:pStyle w:val="Koptekst"/>
    </w:pPr>
    <w:r>
      <w:rPr>
        <w:noProof/>
      </w:rPr>
      <w:drawing>
        <wp:anchor distT="0" distB="0" distL="114300" distR="114300" simplePos="0" relativeHeight="251658240" behindDoc="0" locked="0" layoutInCell="1" allowOverlap="1" wp14:anchorId="35E8FB0E" wp14:editId="45F42705">
          <wp:simplePos x="0" y="0"/>
          <wp:positionH relativeFrom="column">
            <wp:posOffset>4918075</wp:posOffset>
          </wp:positionH>
          <wp:positionV relativeFrom="paragraph">
            <wp:posOffset>125730</wp:posOffset>
          </wp:positionV>
          <wp:extent cx="1052195" cy="89979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8997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53A3"/>
    <w:multiLevelType w:val="hybridMultilevel"/>
    <w:tmpl w:val="C756AE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8825E33"/>
    <w:multiLevelType w:val="hybridMultilevel"/>
    <w:tmpl w:val="44EEAE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CA74BF8"/>
    <w:multiLevelType w:val="hybridMultilevel"/>
    <w:tmpl w:val="D1FAF2EE"/>
    <w:lvl w:ilvl="0" w:tplc="458EA81C">
      <w:start w:val="1"/>
      <w:numFmt w:val="decimal"/>
      <w:lvlText w:val="%1."/>
      <w:lvlJc w:val="left"/>
      <w:pPr>
        <w:tabs>
          <w:tab w:val="num" w:pos="360"/>
        </w:tabs>
        <w:ind w:left="360" w:hanging="360"/>
      </w:pPr>
      <w:rPr>
        <w:b/>
      </w:rPr>
    </w:lvl>
    <w:lvl w:ilvl="1" w:tplc="04130001">
      <w:start w:val="1"/>
      <w:numFmt w:val="bullet"/>
      <w:lvlText w:val=""/>
      <w:lvlJc w:val="left"/>
      <w:pPr>
        <w:tabs>
          <w:tab w:val="num" w:pos="1080"/>
        </w:tabs>
        <w:ind w:left="1080" w:hanging="360"/>
      </w:pPr>
      <w:rPr>
        <w:rFonts w:ascii="Symbol" w:hAnsi="Symbol" w:hint="default"/>
      </w:rPr>
    </w:lvl>
    <w:lvl w:ilvl="2" w:tplc="9CEA6DA4" w:tentative="1">
      <w:start w:val="1"/>
      <w:numFmt w:val="decimal"/>
      <w:lvlText w:val="%3."/>
      <w:lvlJc w:val="left"/>
      <w:pPr>
        <w:tabs>
          <w:tab w:val="num" w:pos="1800"/>
        </w:tabs>
        <w:ind w:left="1800" w:hanging="360"/>
      </w:pPr>
    </w:lvl>
    <w:lvl w:ilvl="3" w:tplc="C4BC0188" w:tentative="1">
      <w:start w:val="1"/>
      <w:numFmt w:val="decimal"/>
      <w:lvlText w:val="%4."/>
      <w:lvlJc w:val="left"/>
      <w:pPr>
        <w:tabs>
          <w:tab w:val="num" w:pos="2520"/>
        </w:tabs>
        <w:ind w:left="2520" w:hanging="360"/>
      </w:pPr>
    </w:lvl>
    <w:lvl w:ilvl="4" w:tplc="102CD13A" w:tentative="1">
      <w:start w:val="1"/>
      <w:numFmt w:val="decimal"/>
      <w:lvlText w:val="%5."/>
      <w:lvlJc w:val="left"/>
      <w:pPr>
        <w:tabs>
          <w:tab w:val="num" w:pos="3240"/>
        </w:tabs>
        <w:ind w:left="3240" w:hanging="360"/>
      </w:pPr>
    </w:lvl>
    <w:lvl w:ilvl="5" w:tplc="4DFE69B8" w:tentative="1">
      <w:start w:val="1"/>
      <w:numFmt w:val="decimal"/>
      <w:lvlText w:val="%6."/>
      <w:lvlJc w:val="left"/>
      <w:pPr>
        <w:tabs>
          <w:tab w:val="num" w:pos="3960"/>
        </w:tabs>
        <w:ind w:left="3960" w:hanging="360"/>
      </w:pPr>
    </w:lvl>
    <w:lvl w:ilvl="6" w:tplc="4664EB7E" w:tentative="1">
      <w:start w:val="1"/>
      <w:numFmt w:val="decimal"/>
      <w:lvlText w:val="%7."/>
      <w:lvlJc w:val="left"/>
      <w:pPr>
        <w:tabs>
          <w:tab w:val="num" w:pos="4680"/>
        </w:tabs>
        <w:ind w:left="4680" w:hanging="360"/>
      </w:pPr>
    </w:lvl>
    <w:lvl w:ilvl="7" w:tplc="0172B2B0" w:tentative="1">
      <w:start w:val="1"/>
      <w:numFmt w:val="decimal"/>
      <w:lvlText w:val="%8."/>
      <w:lvlJc w:val="left"/>
      <w:pPr>
        <w:tabs>
          <w:tab w:val="num" w:pos="5400"/>
        </w:tabs>
        <w:ind w:left="5400" w:hanging="360"/>
      </w:pPr>
    </w:lvl>
    <w:lvl w:ilvl="8" w:tplc="8F0EA8F0" w:tentative="1">
      <w:start w:val="1"/>
      <w:numFmt w:val="decimal"/>
      <w:lvlText w:val="%9."/>
      <w:lvlJc w:val="left"/>
      <w:pPr>
        <w:tabs>
          <w:tab w:val="num" w:pos="6120"/>
        </w:tabs>
        <w:ind w:left="6120" w:hanging="360"/>
      </w:pPr>
    </w:lvl>
  </w:abstractNum>
  <w:abstractNum w:abstractNumId="3">
    <w:nsid w:val="47D17347"/>
    <w:multiLevelType w:val="hybridMultilevel"/>
    <w:tmpl w:val="81F405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E682D64"/>
    <w:multiLevelType w:val="hybridMultilevel"/>
    <w:tmpl w:val="0770B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34B"/>
    <w:rsid w:val="0000290D"/>
    <w:rsid w:val="000320E2"/>
    <w:rsid w:val="0003614B"/>
    <w:rsid w:val="000703D6"/>
    <w:rsid w:val="000D04D0"/>
    <w:rsid w:val="00105756"/>
    <w:rsid w:val="00114967"/>
    <w:rsid w:val="001404AE"/>
    <w:rsid w:val="00183F39"/>
    <w:rsid w:val="00186B74"/>
    <w:rsid w:val="001B34A8"/>
    <w:rsid w:val="001E7782"/>
    <w:rsid w:val="001F74B8"/>
    <w:rsid w:val="00211E89"/>
    <w:rsid w:val="0022607A"/>
    <w:rsid w:val="0023533E"/>
    <w:rsid w:val="0027075E"/>
    <w:rsid w:val="00287E89"/>
    <w:rsid w:val="003041C6"/>
    <w:rsid w:val="00326ED5"/>
    <w:rsid w:val="00362B56"/>
    <w:rsid w:val="00385ACB"/>
    <w:rsid w:val="0039329B"/>
    <w:rsid w:val="003D307E"/>
    <w:rsid w:val="00404629"/>
    <w:rsid w:val="004051C7"/>
    <w:rsid w:val="00431E7C"/>
    <w:rsid w:val="00440BB8"/>
    <w:rsid w:val="00447A3A"/>
    <w:rsid w:val="00457CC7"/>
    <w:rsid w:val="0048424D"/>
    <w:rsid w:val="00487C4A"/>
    <w:rsid w:val="004B59D6"/>
    <w:rsid w:val="004B608D"/>
    <w:rsid w:val="004C5FA9"/>
    <w:rsid w:val="004C668D"/>
    <w:rsid w:val="004D4BC3"/>
    <w:rsid w:val="00540850"/>
    <w:rsid w:val="00571723"/>
    <w:rsid w:val="005A4351"/>
    <w:rsid w:val="00606C1E"/>
    <w:rsid w:val="00622DFF"/>
    <w:rsid w:val="00651A2D"/>
    <w:rsid w:val="00676097"/>
    <w:rsid w:val="006833D3"/>
    <w:rsid w:val="006863E9"/>
    <w:rsid w:val="006A0758"/>
    <w:rsid w:val="006A30E1"/>
    <w:rsid w:val="006A7382"/>
    <w:rsid w:val="006B646B"/>
    <w:rsid w:val="006E7403"/>
    <w:rsid w:val="0071035A"/>
    <w:rsid w:val="00723358"/>
    <w:rsid w:val="007347ED"/>
    <w:rsid w:val="00744536"/>
    <w:rsid w:val="00782B33"/>
    <w:rsid w:val="00790827"/>
    <w:rsid w:val="007A16B0"/>
    <w:rsid w:val="007F1E7D"/>
    <w:rsid w:val="0080734B"/>
    <w:rsid w:val="00811BBE"/>
    <w:rsid w:val="00821EFC"/>
    <w:rsid w:val="008274AD"/>
    <w:rsid w:val="0083604B"/>
    <w:rsid w:val="008922FC"/>
    <w:rsid w:val="008B2276"/>
    <w:rsid w:val="0092463B"/>
    <w:rsid w:val="009735FA"/>
    <w:rsid w:val="009755D0"/>
    <w:rsid w:val="00A0487A"/>
    <w:rsid w:val="00A97270"/>
    <w:rsid w:val="00AE67DB"/>
    <w:rsid w:val="00AF3262"/>
    <w:rsid w:val="00B07683"/>
    <w:rsid w:val="00B32910"/>
    <w:rsid w:val="00B635D2"/>
    <w:rsid w:val="00B67CA9"/>
    <w:rsid w:val="00B71581"/>
    <w:rsid w:val="00B92D14"/>
    <w:rsid w:val="00BB6E8B"/>
    <w:rsid w:val="00BE0B8E"/>
    <w:rsid w:val="00C6036A"/>
    <w:rsid w:val="00C67D14"/>
    <w:rsid w:val="00C7048B"/>
    <w:rsid w:val="00C736FE"/>
    <w:rsid w:val="00C820BF"/>
    <w:rsid w:val="00CE2A24"/>
    <w:rsid w:val="00D227F9"/>
    <w:rsid w:val="00D421C4"/>
    <w:rsid w:val="00D83C7D"/>
    <w:rsid w:val="00DB1414"/>
    <w:rsid w:val="00DB4E14"/>
    <w:rsid w:val="00DF2C6D"/>
    <w:rsid w:val="00E11870"/>
    <w:rsid w:val="00E437DC"/>
    <w:rsid w:val="00E43E1B"/>
    <w:rsid w:val="00E649DD"/>
    <w:rsid w:val="00E92D83"/>
    <w:rsid w:val="00F50934"/>
    <w:rsid w:val="00F52198"/>
    <w:rsid w:val="00F56A45"/>
    <w:rsid w:val="00F61C23"/>
    <w:rsid w:val="00F62CB8"/>
    <w:rsid w:val="00F745F3"/>
    <w:rsid w:val="00F75130"/>
    <w:rsid w:val="00F759FA"/>
    <w:rsid w:val="00F85C47"/>
    <w:rsid w:val="00FA5A97"/>
    <w:rsid w:val="00FB31E7"/>
    <w:rsid w:val="00FD19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734B"/>
    <w:pPr>
      <w:spacing w:after="0" w:line="240" w:lineRule="auto"/>
      <w:contextualSpacing/>
    </w:pPr>
    <w:rPr>
      <w:rFonts w:cs="Times New Roman"/>
      <w:szCs w:val="24"/>
      <w:lang w:eastAsia="nl-NL"/>
    </w:rPr>
  </w:style>
  <w:style w:type="paragraph" w:styleId="Kop1">
    <w:name w:val="heading 1"/>
    <w:basedOn w:val="Standaard"/>
    <w:next w:val="Standaard"/>
    <w:link w:val="Kop1Char"/>
    <w:uiPriority w:val="9"/>
    <w:qFormat/>
    <w:rsid w:val="00DF2C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908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71035A"/>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2607A"/>
    <w:pPr>
      <w:spacing w:after="0" w:line="240" w:lineRule="auto"/>
    </w:pPr>
    <w:rPr>
      <w:rFonts w:ascii="Times New Roman" w:hAnsi="Times New Roman" w:cs="Times New Roman"/>
      <w:sz w:val="24"/>
      <w:szCs w:val="24"/>
      <w:lang w:eastAsia="nl-NL"/>
    </w:rPr>
  </w:style>
  <w:style w:type="character" w:customStyle="1" w:styleId="Kop1Char">
    <w:name w:val="Kop 1 Char"/>
    <w:basedOn w:val="Standaardalinea-lettertype"/>
    <w:link w:val="Kop1"/>
    <w:uiPriority w:val="9"/>
    <w:rsid w:val="00DF2C6D"/>
    <w:rPr>
      <w:rFonts w:asciiTheme="majorHAnsi" w:eastAsiaTheme="majorEastAsia" w:hAnsiTheme="majorHAnsi" w:cstheme="majorBidi"/>
      <w:b/>
      <w:bCs/>
      <w:color w:val="365F91" w:themeColor="accent1" w:themeShade="BF"/>
      <w:sz w:val="28"/>
      <w:szCs w:val="28"/>
      <w:lang w:eastAsia="nl-NL"/>
    </w:rPr>
  </w:style>
  <w:style w:type="character" w:customStyle="1" w:styleId="Kop2Char">
    <w:name w:val="Kop 2 Char"/>
    <w:basedOn w:val="Standaardalinea-lettertype"/>
    <w:link w:val="Kop2"/>
    <w:uiPriority w:val="9"/>
    <w:rsid w:val="00790827"/>
    <w:rPr>
      <w:rFonts w:asciiTheme="majorHAnsi" w:eastAsiaTheme="majorEastAsia" w:hAnsiTheme="majorHAnsi" w:cstheme="majorBidi"/>
      <w:b/>
      <w:bCs/>
      <w:color w:val="4F81BD" w:themeColor="accent1"/>
      <w:sz w:val="26"/>
      <w:szCs w:val="26"/>
      <w:lang w:eastAsia="nl-NL"/>
    </w:rPr>
  </w:style>
  <w:style w:type="character" w:customStyle="1" w:styleId="Kop3Char">
    <w:name w:val="Kop 3 Char"/>
    <w:basedOn w:val="Standaardalinea-lettertype"/>
    <w:link w:val="Kop3"/>
    <w:uiPriority w:val="9"/>
    <w:rsid w:val="0071035A"/>
    <w:rPr>
      <w:rFonts w:asciiTheme="majorHAnsi" w:eastAsiaTheme="majorEastAsia" w:hAnsiTheme="majorHAnsi" w:cstheme="majorBidi"/>
      <w:b/>
      <w:bCs/>
      <w:color w:val="4F81BD" w:themeColor="accent1"/>
      <w:sz w:val="24"/>
      <w:szCs w:val="24"/>
      <w:lang w:eastAsia="nl-NL"/>
    </w:rPr>
  </w:style>
  <w:style w:type="paragraph" w:styleId="Koptekst">
    <w:name w:val="header"/>
    <w:basedOn w:val="Standaard"/>
    <w:link w:val="KoptekstChar"/>
    <w:uiPriority w:val="99"/>
    <w:unhideWhenUsed/>
    <w:rsid w:val="00A97270"/>
    <w:pPr>
      <w:tabs>
        <w:tab w:val="center" w:pos="4536"/>
        <w:tab w:val="right" w:pos="9072"/>
      </w:tabs>
    </w:pPr>
  </w:style>
  <w:style w:type="character" w:customStyle="1" w:styleId="KoptekstChar">
    <w:name w:val="Koptekst Char"/>
    <w:basedOn w:val="Standaardalinea-lettertype"/>
    <w:link w:val="Koptekst"/>
    <w:uiPriority w:val="99"/>
    <w:rsid w:val="00A97270"/>
    <w:rPr>
      <w:rFonts w:ascii="Times New Roman" w:hAnsi="Times New Roman" w:cs="Times New Roman"/>
      <w:sz w:val="24"/>
      <w:szCs w:val="24"/>
      <w:lang w:eastAsia="nl-NL"/>
    </w:rPr>
  </w:style>
  <w:style w:type="paragraph" w:styleId="Voettekst">
    <w:name w:val="footer"/>
    <w:basedOn w:val="Standaard"/>
    <w:link w:val="VoettekstChar"/>
    <w:uiPriority w:val="99"/>
    <w:unhideWhenUsed/>
    <w:rsid w:val="00A97270"/>
    <w:pPr>
      <w:tabs>
        <w:tab w:val="center" w:pos="4536"/>
        <w:tab w:val="right" w:pos="9072"/>
      </w:tabs>
    </w:pPr>
  </w:style>
  <w:style w:type="character" w:customStyle="1" w:styleId="VoettekstChar">
    <w:name w:val="Voettekst Char"/>
    <w:basedOn w:val="Standaardalinea-lettertype"/>
    <w:link w:val="Voettekst"/>
    <w:uiPriority w:val="99"/>
    <w:rsid w:val="00A97270"/>
    <w:rPr>
      <w:rFonts w:ascii="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C736FE"/>
    <w:rPr>
      <w:rFonts w:ascii="Tahoma" w:hAnsi="Tahoma" w:cs="Tahoma"/>
      <w:sz w:val="16"/>
      <w:szCs w:val="16"/>
    </w:rPr>
  </w:style>
  <w:style w:type="character" w:customStyle="1" w:styleId="BallontekstChar">
    <w:name w:val="Ballontekst Char"/>
    <w:basedOn w:val="Standaardalinea-lettertype"/>
    <w:link w:val="Ballontekst"/>
    <w:uiPriority w:val="99"/>
    <w:semiHidden/>
    <w:rsid w:val="00C736FE"/>
    <w:rPr>
      <w:rFonts w:ascii="Tahoma" w:hAnsi="Tahoma" w:cs="Tahoma"/>
      <w:sz w:val="16"/>
      <w:szCs w:val="16"/>
      <w:lang w:eastAsia="nl-NL"/>
    </w:rPr>
  </w:style>
  <w:style w:type="character" w:styleId="Intensievebenadrukking">
    <w:name w:val="Intense Emphasis"/>
    <w:basedOn w:val="Standaardalinea-lettertype"/>
    <w:uiPriority w:val="21"/>
    <w:qFormat/>
    <w:rsid w:val="0080734B"/>
    <w:rPr>
      <w:b/>
      <w:bCs/>
      <w:i/>
      <w:iCs/>
      <w:color w:val="4F81BD" w:themeColor="accent1"/>
    </w:rPr>
  </w:style>
  <w:style w:type="paragraph" w:styleId="Lijstalinea">
    <w:name w:val="List Paragraph"/>
    <w:basedOn w:val="Standaard"/>
    <w:uiPriority w:val="34"/>
    <w:qFormat/>
    <w:rsid w:val="0080734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734B"/>
    <w:pPr>
      <w:spacing w:after="0" w:line="240" w:lineRule="auto"/>
      <w:contextualSpacing/>
    </w:pPr>
    <w:rPr>
      <w:rFonts w:cs="Times New Roman"/>
      <w:szCs w:val="24"/>
      <w:lang w:eastAsia="nl-NL"/>
    </w:rPr>
  </w:style>
  <w:style w:type="paragraph" w:styleId="Kop1">
    <w:name w:val="heading 1"/>
    <w:basedOn w:val="Standaard"/>
    <w:next w:val="Standaard"/>
    <w:link w:val="Kop1Char"/>
    <w:uiPriority w:val="9"/>
    <w:qFormat/>
    <w:rsid w:val="00DF2C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908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71035A"/>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2607A"/>
    <w:pPr>
      <w:spacing w:after="0" w:line="240" w:lineRule="auto"/>
    </w:pPr>
    <w:rPr>
      <w:rFonts w:ascii="Times New Roman" w:hAnsi="Times New Roman" w:cs="Times New Roman"/>
      <w:sz w:val="24"/>
      <w:szCs w:val="24"/>
      <w:lang w:eastAsia="nl-NL"/>
    </w:rPr>
  </w:style>
  <w:style w:type="character" w:customStyle="1" w:styleId="Kop1Char">
    <w:name w:val="Kop 1 Char"/>
    <w:basedOn w:val="Standaardalinea-lettertype"/>
    <w:link w:val="Kop1"/>
    <w:uiPriority w:val="9"/>
    <w:rsid w:val="00DF2C6D"/>
    <w:rPr>
      <w:rFonts w:asciiTheme="majorHAnsi" w:eastAsiaTheme="majorEastAsia" w:hAnsiTheme="majorHAnsi" w:cstheme="majorBidi"/>
      <w:b/>
      <w:bCs/>
      <w:color w:val="365F91" w:themeColor="accent1" w:themeShade="BF"/>
      <w:sz w:val="28"/>
      <w:szCs w:val="28"/>
      <w:lang w:eastAsia="nl-NL"/>
    </w:rPr>
  </w:style>
  <w:style w:type="character" w:customStyle="1" w:styleId="Kop2Char">
    <w:name w:val="Kop 2 Char"/>
    <w:basedOn w:val="Standaardalinea-lettertype"/>
    <w:link w:val="Kop2"/>
    <w:uiPriority w:val="9"/>
    <w:rsid w:val="00790827"/>
    <w:rPr>
      <w:rFonts w:asciiTheme="majorHAnsi" w:eastAsiaTheme="majorEastAsia" w:hAnsiTheme="majorHAnsi" w:cstheme="majorBidi"/>
      <w:b/>
      <w:bCs/>
      <w:color w:val="4F81BD" w:themeColor="accent1"/>
      <w:sz w:val="26"/>
      <w:szCs w:val="26"/>
      <w:lang w:eastAsia="nl-NL"/>
    </w:rPr>
  </w:style>
  <w:style w:type="character" w:customStyle="1" w:styleId="Kop3Char">
    <w:name w:val="Kop 3 Char"/>
    <w:basedOn w:val="Standaardalinea-lettertype"/>
    <w:link w:val="Kop3"/>
    <w:uiPriority w:val="9"/>
    <w:rsid w:val="0071035A"/>
    <w:rPr>
      <w:rFonts w:asciiTheme="majorHAnsi" w:eastAsiaTheme="majorEastAsia" w:hAnsiTheme="majorHAnsi" w:cstheme="majorBidi"/>
      <w:b/>
      <w:bCs/>
      <w:color w:val="4F81BD" w:themeColor="accent1"/>
      <w:sz w:val="24"/>
      <w:szCs w:val="24"/>
      <w:lang w:eastAsia="nl-NL"/>
    </w:rPr>
  </w:style>
  <w:style w:type="paragraph" w:styleId="Koptekst">
    <w:name w:val="header"/>
    <w:basedOn w:val="Standaard"/>
    <w:link w:val="KoptekstChar"/>
    <w:uiPriority w:val="99"/>
    <w:unhideWhenUsed/>
    <w:rsid w:val="00A97270"/>
    <w:pPr>
      <w:tabs>
        <w:tab w:val="center" w:pos="4536"/>
        <w:tab w:val="right" w:pos="9072"/>
      </w:tabs>
    </w:pPr>
  </w:style>
  <w:style w:type="character" w:customStyle="1" w:styleId="KoptekstChar">
    <w:name w:val="Koptekst Char"/>
    <w:basedOn w:val="Standaardalinea-lettertype"/>
    <w:link w:val="Koptekst"/>
    <w:uiPriority w:val="99"/>
    <w:rsid w:val="00A97270"/>
    <w:rPr>
      <w:rFonts w:ascii="Times New Roman" w:hAnsi="Times New Roman" w:cs="Times New Roman"/>
      <w:sz w:val="24"/>
      <w:szCs w:val="24"/>
      <w:lang w:eastAsia="nl-NL"/>
    </w:rPr>
  </w:style>
  <w:style w:type="paragraph" w:styleId="Voettekst">
    <w:name w:val="footer"/>
    <w:basedOn w:val="Standaard"/>
    <w:link w:val="VoettekstChar"/>
    <w:uiPriority w:val="99"/>
    <w:unhideWhenUsed/>
    <w:rsid w:val="00A97270"/>
    <w:pPr>
      <w:tabs>
        <w:tab w:val="center" w:pos="4536"/>
        <w:tab w:val="right" w:pos="9072"/>
      </w:tabs>
    </w:pPr>
  </w:style>
  <w:style w:type="character" w:customStyle="1" w:styleId="VoettekstChar">
    <w:name w:val="Voettekst Char"/>
    <w:basedOn w:val="Standaardalinea-lettertype"/>
    <w:link w:val="Voettekst"/>
    <w:uiPriority w:val="99"/>
    <w:rsid w:val="00A97270"/>
    <w:rPr>
      <w:rFonts w:ascii="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C736FE"/>
    <w:rPr>
      <w:rFonts w:ascii="Tahoma" w:hAnsi="Tahoma" w:cs="Tahoma"/>
      <w:sz w:val="16"/>
      <w:szCs w:val="16"/>
    </w:rPr>
  </w:style>
  <w:style w:type="character" w:customStyle="1" w:styleId="BallontekstChar">
    <w:name w:val="Ballontekst Char"/>
    <w:basedOn w:val="Standaardalinea-lettertype"/>
    <w:link w:val="Ballontekst"/>
    <w:uiPriority w:val="99"/>
    <w:semiHidden/>
    <w:rsid w:val="00C736FE"/>
    <w:rPr>
      <w:rFonts w:ascii="Tahoma" w:hAnsi="Tahoma" w:cs="Tahoma"/>
      <w:sz w:val="16"/>
      <w:szCs w:val="16"/>
      <w:lang w:eastAsia="nl-NL"/>
    </w:rPr>
  </w:style>
  <w:style w:type="character" w:styleId="Intensievebenadrukking">
    <w:name w:val="Intense Emphasis"/>
    <w:basedOn w:val="Standaardalinea-lettertype"/>
    <w:uiPriority w:val="21"/>
    <w:qFormat/>
    <w:rsid w:val="0080734B"/>
    <w:rPr>
      <w:b/>
      <w:bCs/>
      <w:i/>
      <w:iCs/>
      <w:color w:val="4F81BD" w:themeColor="accent1"/>
    </w:rPr>
  </w:style>
  <w:style w:type="paragraph" w:styleId="Lijstalinea">
    <w:name w:val="List Paragraph"/>
    <w:basedOn w:val="Standaard"/>
    <w:uiPriority w:val="34"/>
    <w:qFormat/>
    <w:rsid w:val="008073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440596">
      <w:bodyDiv w:val="1"/>
      <w:marLeft w:val="0"/>
      <w:marRight w:val="0"/>
      <w:marTop w:val="0"/>
      <w:marBottom w:val="0"/>
      <w:divBdr>
        <w:top w:val="none" w:sz="0" w:space="0" w:color="auto"/>
        <w:left w:val="none" w:sz="0" w:space="0" w:color="auto"/>
        <w:bottom w:val="none" w:sz="0" w:space="0" w:color="auto"/>
        <w:right w:val="none" w:sz="0" w:space="0" w:color="auto"/>
      </w:divBdr>
      <w:divsChild>
        <w:div w:id="144049024">
          <w:marLeft w:val="446"/>
          <w:marRight w:val="0"/>
          <w:marTop w:val="200"/>
          <w:marBottom w:val="0"/>
          <w:divBdr>
            <w:top w:val="none" w:sz="0" w:space="0" w:color="auto"/>
            <w:left w:val="none" w:sz="0" w:space="0" w:color="auto"/>
            <w:bottom w:val="none" w:sz="0" w:space="0" w:color="auto"/>
            <w:right w:val="none" w:sz="0" w:space="0" w:color="auto"/>
          </w:divBdr>
        </w:div>
      </w:divsChild>
    </w:div>
    <w:div w:id="1584414237">
      <w:bodyDiv w:val="1"/>
      <w:marLeft w:val="0"/>
      <w:marRight w:val="0"/>
      <w:marTop w:val="0"/>
      <w:marBottom w:val="0"/>
      <w:divBdr>
        <w:top w:val="none" w:sz="0" w:space="0" w:color="auto"/>
        <w:left w:val="none" w:sz="0" w:space="0" w:color="auto"/>
        <w:bottom w:val="none" w:sz="0" w:space="0" w:color="auto"/>
        <w:right w:val="none" w:sz="0" w:space="0" w:color="auto"/>
      </w:divBdr>
    </w:div>
    <w:div w:id="198287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gge\AppData\Roaming\Microsoft\Sjablonen\VoCASA.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VoCASA.dotx</Template>
  <TotalTime>207</TotalTime>
  <Pages>3</Pages>
  <Words>1257</Words>
  <Characters>6918</Characters>
  <Application>Microsoft Office Word</Application>
  <DocSecurity>0</DocSecurity>
  <Lines>57</Lines>
  <Paragraphs>16</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    Verslag Algemene Ledenvergadering 22 september 2021</vt:lpstr>
    </vt:vector>
  </TitlesOfParts>
  <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Eggermont</dc:creator>
  <cp:lastModifiedBy>Piet Eggermont</cp:lastModifiedBy>
  <cp:revision>11</cp:revision>
  <dcterms:created xsi:type="dcterms:W3CDTF">2021-09-28T09:31:00Z</dcterms:created>
  <dcterms:modified xsi:type="dcterms:W3CDTF">2021-10-05T09:59:00Z</dcterms:modified>
</cp:coreProperties>
</file>